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 for 10 cards per page"/>
      </w:tblPr>
      <w:tblGrid>
        <w:gridCol w:w="5040"/>
        <w:gridCol w:w="5040"/>
      </w:tblGrid>
      <w:tr w:rsidR="00B461AF" w:rsidTr="00D466C1">
        <w:trPr>
          <w:trHeight w:hRule="exact" w:val="1620"/>
          <w:jc w:val="center"/>
        </w:trPr>
        <w:tc>
          <w:tcPr>
            <w:tcW w:w="5040" w:type="dxa"/>
          </w:tcPr>
          <w:p w:rsidR="00B461AF" w:rsidRDefault="00D466C1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1039495" cy="972521"/>
                  <wp:effectExtent l="0" t="0" r="825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98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461AF" w:rsidRDefault="00D466C1">
            <w:r>
              <w:rPr>
                <w:noProof/>
                <w:lang w:eastAsia="en-US"/>
              </w:rPr>
              <w:drawing>
                <wp:inline distT="0" distB="0" distL="0" distR="0" wp14:anchorId="776C1D7E" wp14:editId="09B46C1A">
                  <wp:extent cx="1039495" cy="972521"/>
                  <wp:effectExtent l="0" t="0" r="825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98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1AF">
        <w:trPr>
          <w:trHeight w:hRule="exact" w:val="1152"/>
          <w:jc w:val="center"/>
        </w:trPr>
        <w:tc>
          <w:tcPr>
            <w:tcW w:w="5040" w:type="dxa"/>
          </w:tcPr>
          <w:sdt>
            <w:sdtPr>
              <w:rPr>
                <w:color w:val="548DD4" w:themeColor="text2" w:themeTint="99"/>
                <w:sz w:val="28"/>
              </w:rPr>
              <w:alias w:val="Your Name"/>
              <w:tag w:val=""/>
              <w:id w:val="-901051907"/>
              <w:placeholder>
                <w:docPart w:val="DA2415B5F5184829958AA08212F65B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461AF" w:rsidRPr="00D466C1" w:rsidRDefault="00D466C1">
                <w:pPr>
                  <w:pStyle w:val="Name"/>
                  <w:rPr>
                    <w:color w:val="548DD4" w:themeColor="text2" w:themeTint="99"/>
                  </w:rPr>
                </w:pPr>
                <w:r w:rsidRPr="005959EE">
                  <w:rPr>
                    <w:color w:val="548DD4" w:themeColor="text2" w:themeTint="99"/>
                    <w:sz w:val="28"/>
                  </w:rPr>
                  <w:t>www.MYWEBSITE.com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"/>
              <w:id w:val="-2143104227"/>
              <w:placeholder>
                <w:docPart w:val="01CF7341665E481E9A4377420567208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461AF" w:rsidRPr="00D466C1" w:rsidRDefault="00D466C1">
                <w:pPr>
                  <w:rPr>
                    <w:sz w:val="22"/>
                  </w:rPr>
                </w:pPr>
                <w:r w:rsidRPr="00D466C1">
                  <w:rPr>
                    <w:sz w:val="22"/>
                  </w:rPr>
                  <w:t>Name:_________________________</w:t>
                </w:r>
              </w:p>
            </w:sdtContent>
          </w:sdt>
          <w:p w:rsidR="005959EE" w:rsidRPr="005959EE" w:rsidRDefault="00D466C1" w:rsidP="005959EE">
            <w:pPr>
              <w:rPr>
                <w:sz w:val="22"/>
              </w:rPr>
            </w:pPr>
            <w:r w:rsidRPr="00D466C1">
              <w:rPr>
                <w:sz w:val="22"/>
              </w:rPr>
              <w:t>PC ID;_________________________</w:t>
            </w:r>
          </w:p>
        </w:tc>
        <w:tc>
          <w:tcPr>
            <w:tcW w:w="5040" w:type="dxa"/>
          </w:tcPr>
          <w:sdt>
            <w:sdtPr>
              <w:rPr>
                <w:color w:val="548DD4" w:themeColor="text2" w:themeTint="99"/>
                <w:sz w:val="28"/>
              </w:rPr>
              <w:alias w:val="Your Name"/>
              <w:tag w:val=""/>
              <w:id w:val="-1197382639"/>
              <w:placeholder>
                <w:docPart w:val="DA2415B5F5184829958AA08212F65B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461AF" w:rsidRDefault="00D466C1">
                <w:pPr>
                  <w:pStyle w:val="Name"/>
                </w:pPr>
                <w:r w:rsidRPr="005959EE">
                  <w:rPr>
                    <w:color w:val="548DD4" w:themeColor="text2" w:themeTint="99"/>
                    <w:sz w:val="28"/>
                  </w:rPr>
                  <w:t>www.MYWEBSITE.com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"/>
              <w:id w:val="-2067097124"/>
              <w:placeholder>
                <w:docPart w:val="8583724F2D2C488BB7C41DA898C665D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466C1" w:rsidRPr="00D466C1" w:rsidRDefault="00D466C1" w:rsidP="00D466C1">
                <w:pPr>
                  <w:rPr>
                    <w:sz w:val="22"/>
                  </w:rPr>
                </w:pPr>
                <w:r w:rsidRPr="00D466C1">
                  <w:rPr>
                    <w:sz w:val="22"/>
                  </w:rPr>
                  <w:t>Name:_________________________</w:t>
                </w:r>
              </w:p>
            </w:sdtContent>
          </w:sdt>
          <w:p w:rsidR="00B461AF" w:rsidRDefault="00D466C1" w:rsidP="00D466C1">
            <w:r w:rsidRPr="00D466C1">
              <w:rPr>
                <w:sz w:val="22"/>
              </w:rPr>
              <w:t>PC ID;_________________________</w:t>
            </w:r>
          </w:p>
        </w:tc>
      </w:tr>
      <w:tr w:rsidR="00B461AF" w:rsidTr="00D466C1">
        <w:trPr>
          <w:trHeight w:hRule="exact" w:val="1728"/>
          <w:jc w:val="center"/>
        </w:trPr>
        <w:tc>
          <w:tcPr>
            <w:tcW w:w="5040" w:type="dxa"/>
          </w:tcPr>
          <w:p w:rsidR="00B461AF" w:rsidRDefault="00D466C1">
            <w:r>
              <w:rPr>
                <w:noProof/>
                <w:lang w:eastAsia="en-US"/>
              </w:rPr>
              <w:drawing>
                <wp:inline distT="0" distB="0" distL="0" distR="0" wp14:anchorId="776E8F87" wp14:editId="67851CB6">
                  <wp:extent cx="1039495" cy="972521"/>
                  <wp:effectExtent l="0" t="0" r="825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98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461AF" w:rsidRDefault="00D466C1">
            <w:r>
              <w:rPr>
                <w:noProof/>
                <w:lang w:eastAsia="en-US"/>
              </w:rPr>
              <w:drawing>
                <wp:inline distT="0" distB="0" distL="0" distR="0" wp14:anchorId="78AB56E5" wp14:editId="603174CB">
                  <wp:extent cx="1039495" cy="972521"/>
                  <wp:effectExtent l="0" t="0" r="825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98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1AF">
        <w:trPr>
          <w:trHeight w:hRule="exact" w:val="1152"/>
          <w:jc w:val="center"/>
        </w:trPr>
        <w:tc>
          <w:tcPr>
            <w:tcW w:w="5040" w:type="dxa"/>
          </w:tcPr>
          <w:sdt>
            <w:sdtPr>
              <w:rPr>
                <w:color w:val="548DD4" w:themeColor="text2" w:themeTint="99"/>
                <w:sz w:val="28"/>
              </w:rPr>
              <w:alias w:val="Your Name"/>
              <w:tag w:val=""/>
              <w:id w:val="-1743166576"/>
              <w:placeholder>
                <w:docPart w:val="DA2415B5F5184829958AA08212F65B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461AF" w:rsidRDefault="00D466C1">
                <w:pPr>
                  <w:pStyle w:val="Name"/>
                </w:pPr>
                <w:r w:rsidRPr="005959EE">
                  <w:rPr>
                    <w:color w:val="548DD4" w:themeColor="text2" w:themeTint="99"/>
                    <w:sz w:val="28"/>
                  </w:rPr>
                  <w:t>www.MYWEBSITE.com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"/>
              <w:id w:val="1275218232"/>
              <w:placeholder>
                <w:docPart w:val="90008316684442B7B54563738F4887A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466C1" w:rsidRPr="00D466C1" w:rsidRDefault="00D466C1" w:rsidP="00D466C1">
                <w:pPr>
                  <w:rPr>
                    <w:sz w:val="22"/>
                  </w:rPr>
                </w:pPr>
                <w:r w:rsidRPr="00D466C1">
                  <w:rPr>
                    <w:sz w:val="22"/>
                  </w:rPr>
                  <w:t>Name:_________________________</w:t>
                </w:r>
              </w:p>
            </w:sdtContent>
          </w:sdt>
          <w:p w:rsidR="00B461AF" w:rsidRDefault="00D466C1" w:rsidP="00D466C1">
            <w:pPr>
              <w:rPr>
                <w:color w:val="auto"/>
              </w:rPr>
            </w:pPr>
            <w:r w:rsidRPr="00D466C1">
              <w:rPr>
                <w:sz w:val="22"/>
              </w:rPr>
              <w:t>PC ID;_________________________</w:t>
            </w:r>
          </w:p>
        </w:tc>
        <w:tc>
          <w:tcPr>
            <w:tcW w:w="5040" w:type="dxa"/>
          </w:tcPr>
          <w:sdt>
            <w:sdtPr>
              <w:rPr>
                <w:color w:val="548DD4" w:themeColor="text2" w:themeTint="99"/>
                <w:sz w:val="28"/>
              </w:rPr>
              <w:alias w:val="Your Name"/>
              <w:tag w:val=""/>
              <w:id w:val="-604959158"/>
              <w:placeholder>
                <w:docPart w:val="DA2415B5F5184829958AA08212F65B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461AF" w:rsidRDefault="00D466C1">
                <w:pPr>
                  <w:pStyle w:val="Name"/>
                </w:pPr>
                <w:r w:rsidRPr="005959EE">
                  <w:rPr>
                    <w:color w:val="548DD4" w:themeColor="text2" w:themeTint="99"/>
                    <w:sz w:val="28"/>
                  </w:rPr>
                  <w:t>www.MYWEBSITE.com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"/>
              <w:id w:val="2052418084"/>
              <w:placeholder>
                <w:docPart w:val="7B3009D9C0CB4313BC32476E17872AE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466C1" w:rsidRPr="00D466C1" w:rsidRDefault="00D466C1" w:rsidP="00D466C1">
                <w:pPr>
                  <w:rPr>
                    <w:sz w:val="22"/>
                  </w:rPr>
                </w:pPr>
                <w:r w:rsidRPr="00D466C1">
                  <w:rPr>
                    <w:sz w:val="22"/>
                  </w:rPr>
                  <w:t>Name:_________________________</w:t>
                </w:r>
              </w:p>
            </w:sdtContent>
          </w:sdt>
          <w:p w:rsidR="00B461AF" w:rsidRDefault="00D466C1" w:rsidP="00D466C1">
            <w:r w:rsidRPr="00D466C1">
              <w:rPr>
                <w:sz w:val="22"/>
              </w:rPr>
              <w:t>PC ID;_________________________</w:t>
            </w:r>
          </w:p>
        </w:tc>
      </w:tr>
      <w:tr w:rsidR="00B461AF" w:rsidTr="00D466C1">
        <w:trPr>
          <w:trHeight w:hRule="exact" w:val="1728"/>
          <w:jc w:val="center"/>
        </w:trPr>
        <w:tc>
          <w:tcPr>
            <w:tcW w:w="5040" w:type="dxa"/>
          </w:tcPr>
          <w:p w:rsidR="00B461AF" w:rsidRDefault="00D466C1">
            <w:r>
              <w:rPr>
                <w:noProof/>
                <w:lang w:eastAsia="en-US"/>
              </w:rPr>
              <w:drawing>
                <wp:inline distT="0" distB="0" distL="0" distR="0" wp14:anchorId="645A7546" wp14:editId="7D51DCFC">
                  <wp:extent cx="1039495" cy="972521"/>
                  <wp:effectExtent l="0" t="0" r="825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98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461AF" w:rsidRDefault="00D466C1">
            <w:r>
              <w:rPr>
                <w:noProof/>
                <w:lang w:eastAsia="en-US"/>
              </w:rPr>
              <w:drawing>
                <wp:inline distT="0" distB="0" distL="0" distR="0" wp14:anchorId="4897B897" wp14:editId="7F915B3C">
                  <wp:extent cx="1039495" cy="972521"/>
                  <wp:effectExtent l="0" t="0" r="825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98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1AF">
        <w:trPr>
          <w:trHeight w:hRule="exact" w:val="1152"/>
          <w:jc w:val="center"/>
        </w:trPr>
        <w:tc>
          <w:tcPr>
            <w:tcW w:w="5040" w:type="dxa"/>
          </w:tcPr>
          <w:sdt>
            <w:sdtPr>
              <w:rPr>
                <w:color w:val="548DD4" w:themeColor="text2" w:themeTint="99"/>
                <w:sz w:val="28"/>
              </w:rPr>
              <w:alias w:val="Your Name"/>
              <w:tag w:val=""/>
              <w:id w:val="17202577"/>
              <w:placeholder>
                <w:docPart w:val="DA2415B5F5184829958AA08212F65B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461AF" w:rsidRDefault="00D466C1">
                <w:pPr>
                  <w:pStyle w:val="Name"/>
                </w:pPr>
                <w:r w:rsidRPr="005959EE">
                  <w:rPr>
                    <w:color w:val="548DD4" w:themeColor="text2" w:themeTint="99"/>
                    <w:sz w:val="28"/>
                  </w:rPr>
                  <w:t>www.MYWEBSITE.com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"/>
              <w:id w:val="1651718974"/>
              <w:placeholder>
                <w:docPart w:val="B91BBFA00E874A90AB015FC54043F4F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466C1" w:rsidRPr="00D466C1" w:rsidRDefault="00D466C1" w:rsidP="00D466C1">
                <w:pPr>
                  <w:rPr>
                    <w:sz w:val="22"/>
                  </w:rPr>
                </w:pPr>
                <w:r w:rsidRPr="00D466C1">
                  <w:rPr>
                    <w:sz w:val="22"/>
                  </w:rPr>
                  <w:t>Name:_________________________</w:t>
                </w:r>
              </w:p>
            </w:sdtContent>
          </w:sdt>
          <w:p w:rsidR="00B461AF" w:rsidRDefault="00D466C1" w:rsidP="00D466C1">
            <w:r w:rsidRPr="00D466C1">
              <w:rPr>
                <w:sz w:val="22"/>
              </w:rPr>
              <w:t>PC ID;_________________________</w:t>
            </w:r>
          </w:p>
        </w:tc>
        <w:tc>
          <w:tcPr>
            <w:tcW w:w="5040" w:type="dxa"/>
          </w:tcPr>
          <w:sdt>
            <w:sdtPr>
              <w:rPr>
                <w:color w:val="548DD4" w:themeColor="text2" w:themeTint="99"/>
                <w:sz w:val="28"/>
              </w:rPr>
              <w:alias w:val="Your Name"/>
              <w:tag w:val=""/>
              <w:id w:val="-980073354"/>
              <w:placeholder>
                <w:docPart w:val="DA2415B5F5184829958AA08212F65B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461AF" w:rsidRDefault="00D466C1">
                <w:pPr>
                  <w:pStyle w:val="Name"/>
                </w:pPr>
                <w:r w:rsidRPr="005959EE">
                  <w:rPr>
                    <w:color w:val="548DD4" w:themeColor="text2" w:themeTint="99"/>
                    <w:sz w:val="28"/>
                  </w:rPr>
                  <w:t>www.MYWEBSITE.com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"/>
              <w:id w:val="-1708023331"/>
              <w:placeholder>
                <w:docPart w:val="22D61C68742543348596405D9A06411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466C1" w:rsidRPr="00D466C1" w:rsidRDefault="00D466C1" w:rsidP="00D466C1">
                <w:pPr>
                  <w:rPr>
                    <w:sz w:val="22"/>
                  </w:rPr>
                </w:pPr>
                <w:r w:rsidRPr="00D466C1">
                  <w:rPr>
                    <w:sz w:val="22"/>
                  </w:rPr>
                  <w:t>Name:_________________________</w:t>
                </w:r>
              </w:p>
            </w:sdtContent>
          </w:sdt>
          <w:p w:rsidR="00B461AF" w:rsidRDefault="00D466C1" w:rsidP="00D466C1">
            <w:r w:rsidRPr="00D466C1">
              <w:rPr>
                <w:sz w:val="22"/>
              </w:rPr>
              <w:t>PC ID;_________________________</w:t>
            </w:r>
          </w:p>
        </w:tc>
      </w:tr>
      <w:tr w:rsidR="00B461AF" w:rsidTr="00D466C1">
        <w:trPr>
          <w:trHeight w:hRule="exact" w:val="1728"/>
          <w:jc w:val="center"/>
        </w:trPr>
        <w:tc>
          <w:tcPr>
            <w:tcW w:w="5040" w:type="dxa"/>
          </w:tcPr>
          <w:p w:rsidR="00B461AF" w:rsidRDefault="00D466C1">
            <w:r>
              <w:rPr>
                <w:noProof/>
                <w:lang w:eastAsia="en-US"/>
              </w:rPr>
              <w:drawing>
                <wp:inline distT="0" distB="0" distL="0" distR="0" wp14:anchorId="0665F999" wp14:editId="11250C2C">
                  <wp:extent cx="1039495" cy="972521"/>
                  <wp:effectExtent l="0" t="0" r="825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98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461AF" w:rsidRDefault="00D466C1">
            <w:r>
              <w:rPr>
                <w:noProof/>
                <w:lang w:eastAsia="en-US"/>
              </w:rPr>
              <w:drawing>
                <wp:inline distT="0" distB="0" distL="0" distR="0" wp14:anchorId="5550A031" wp14:editId="111E5816">
                  <wp:extent cx="1039495" cy="972521"/>
                  <wp:effectExtent l="0" t="0" r="825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98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1AF">
        <w:trPr>
          <w:trHeight w:hRule="exact" w:val="1152"/>
          <w:jc w:val="center"/>
        </w:trPr>
        <w:tc>
          <w:tcPr>
            <w:tcW w:w="5040" w:type="dxa"/>
          </w:tcPr>
          <w:sdt>
            <w:sdtPr>
              <w:rPr>
                <w:color w:val="548DD4" w:themeColor="text2" w:themeTint="99"/>
                <w:sz w:val="28"/>
              </w:rPr>
              <w:alias w:val="Your Name"/>
              <w:tag w:val=""/>
              <w:id w:val="1873501258"/>
              <w:placeholder>
                <w:docPart w:val="DA2415B5F5184829958AA08212F65B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461AF" w:rsidRDefault="00D466C1">
                <w:pPr>
                  <w:pStyle w:val="Name"/>
                </w:pPr>
                <w:r w:rsidRPr="005959EE">
                  <w:rPr>
                    <w:color w:val="548DD4" w:themeColor="text2" w:themeTint="99"/>
                    <w:sz w:val="28"/>
                  </w:rPr>
                  <w:t>www.MYWEBSITE.com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"/>
              <w:id w:val="-600873549"/>
              <w:placeholder>
                <w:docPart w:val="BCF3090F73254C39B6B6E4C9F2B0BA1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466C1" w:rsidRPr="00D466C1" w:rsidRDefault="00D466C1" w:rsidP="00D466C1">
                <w:pPr>
                  <w:rPr>
                    <w:sz w:val="22"/>
                  </w:rPr>
                </w:pPr>
                <w:r w:rsidRPr="00D466C1">
                  <w:rPr>
                    <w:sz w:val="22"/>
                  </w:rPr>
                  <w:t>Name:_________________________</w:t>
                </w:r>
              </w:p>
            </w:sdtContent>
          </w:sdt>
          <w:p w:rsidR="00B461AF" w:rsidRDefault="00D466C1" w:rsidP="00D466C1">
            <w:r w:rsidRPr="00D466C1">
              <w:rPr>
                <w:sz w:val="22"/>
              </w:rPr>
              <w:t>PC ID;_________________________</w:t>
            </w:r>
          </w:p>
        </w:tc>
        <w:tc>
          <w:tcPr>
            <w:tcW w:w="5040" w:type="dxa"/>
          </w:tcPr>
          <w:sdt>
            <w:sdtPr>
              <w:rPr>
                <w:color w:val="548DD4" w:themeColor="text2" w:themeTint="99"/>
                <w:sz w:val="28"/>
              </w:rPr>
              <w:alias w:val="Your Name"/>
              <w:tag w:val=""/>
              <w:id w:val="450448276"/>
              <w:placeholder>
                <w:docPart w:val="DA2415B5F5184829958AA08212F65B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461AF" w:rsidRDefault="00D466C1">
                <w:pPr>
                  <w:pStyle w:val="Name"/>
                </w:pPr>
                <w:r w:rsidRPr="005959EE">
                  <w:rPr>
                    <w:color w:val="548DD4" w:themeColor="text2" w:themeTint="99"/>
                    <w:sz w:val="28"/>
                  </w:rPr>
                  <w:t>www.MYWEBSITE.com</w:t>
                </w:r>
              </w:p>
            </w:sdtContent>
          </w:sdt>
          <w:sdt>
            <w:sdtPr>
              <w:alias w:val="Address"/>
              <w:tag w:val=""/>
              <w:id w:val="-863362194"/>
              <w:placeholder>
                <w:docPart w:val="01CF7341665E481E9A4377420567208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461AF" w:rsidRDefault="00D466C1">
                <w:r>
                  <w:t>Name:_________________________</w:t>
                </w:r>
              </w:p>
            </w:sdtContent>
          </w:sdt>
          <w:p w:rsidR="00B461AF" w:rsidRDefault="003117FE">
            <w:sdt>
              <w:sdtPr>
                <w:alias w:val="Telephone"/>
                <w:tag w:val=""/>
                <w:id w:val="-1905367098"/>
                <w:placeholder>
                  <w:docPart w:val="1C864D3230C2401AAB579024E1E5390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5959EE">
                  <w:t>[telephone]</w:t>
                </w:r>
              </w:sdtContent>
            </w:sdt>
            <w:r w:rsidR="005959EE">
              <w:t> </w:t>
            </w:r>
            <w:r w:rsidR="005959EE">
              <w:rPr>
                <w:rStyle w:val="Strong"/>
              </w:rPr>
              <w:t>|</w:t>
            </w:r>
            <w:r w:rsidR="005959EE">
              <w:t> </w:t>
            </w:r>
            <w:sdt>
              <w:sdtPr>
                <w:alias w:val="Email"/>
                <w:tag w:val=""/>
                <w:id w:val="1728635992"/>
                <w:placeholder>
                  <w:docPart w:val="9292232BD4E543F0ABD4402EFE3182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5959EE">
                  <w:t>[email address]</w:t>
                </w:r>
              </w:sdtContent>
            </w:sdt>
            <w:r w:rsidR="005959EE">
              <w:t> </w:t>
            </w:r>
            <w:r w:rsidR="005959EE">
              <w:rPr>
                <w:rStyle w:val="Strong"/>
              </w:rPr>
              <w:t>|</w:t>
            </w:r>
            <w:r w:rsidR="005959EE">
              <w:t xml:space="preserve"> @twitter: </w:t>
            </w:r>
            <w:sdt>
              <w:sdtPr>
                <w:alias w:val="Twitter"/>
                <w:tag w:val=""/>
                <w:id w:val="1949810262"/>
                <w:placeholder>
                  <w:docPart w:val="869E44B4F1E84C8A863BF04E43F6A9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5959EE">
                  <w:t>[user name]</w:t>
                </w:r>
              </w:sdtContent>
            </w:sdt>
          </w:p>
          <w:sdt>
            <w:sdtPr>
              <w:alias w:val="Web Address"/>
              <w:tag w:val=""/>
              <w:id w:val="1049892330"/>
              <w:placeholder>
                <w:docPart w:val="EFAB8EAE586F4F8D8931585C1068D17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B461AF" w:rsidRDefault="005959EE">
                <w:r>
                  <w:t>[web address]</w:t>
                </w:r>
              </w:p>
            </w:sdtContent>
          </w:sdt>
        </w:tc>
      </w:tr>
      <w:tr w:rsidR="00B461AF" w:rsidTr="00D466C1">
        <w:trPr>
          <w:trHeight w:hRule="exact" w:val="1728"/>
          <w:jc w:val="center"/>
        </w:trPr>
        <w:tc>
          <w:tcPr>
            <w:tcW w:w="5040" w:type="dxa"/>
          </w:tcPr>
          <w:p w:rsidR="00B461AF" w:rsidRDefault="00D466C1">
            <w:r>
              <w:rPr>
                <w:noProof/>
                <w:lang w:eastAsia="en-US"/>
              </w:rPr>
              <w:drawing>
                <wp:inline distT="0" distB="0" distL="0" distR="0" wp14:anchorId="54260721" wp14:editId="51EC4D3C">
                  <wp:extent cx="1039495" cy="972521"/>
                  <wp:effectExtent l="0" t="0" r="825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98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461AF" w:rsidRDefault="00D466C1">
            <w:r>
              <w:rPr>
                <w:noProof/>
                <w:lang w:eastAsia="en-US"/>
              </w:rPr>
              <w:drawing>
                <wp:inline distT="0" distB="0" distL="0" distR="0" wp14:anchorId="715BE53D" wp14:editId="6D764B52">
                  <wp:extent cx="1039495" cy="972521"/>
                  <wp:effectExtent l="0" t="0" r="825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98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1AF">
        <w:trPr>
          <w:trHeight w:hRule="exact" w:val="1152"/>
          <w:jc w:val="center"/>
        </w:trPr>
        <w:tc>
          <w:tcPr>
            <w:tcW w:w="5040" w:type="dxa"/>
          </w:tcPr>
          <w:sdt>
            <w:sdtPr>
              <w:rPr>
                <w:color w:val="548DD4" w:themeColor="text2" w:themeTint="99"/>
                <w:sz w:val="28"/>
              </w:rPr>
              <w:alias w:val="Your Name"/>
              <w:tag w:val=""/>
              <w:id w:val="-120614238"/>
              <w:placeholder>
                <w:docPart w:val="DA2415B5F5184829958AA08212F65B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461AF" w:rsidRPr="00D466C1" w:rsidRDefault="00D466C1">
                <w:pPr>
                  <w:pStyle w:val="Name"/>
                  <w:rPr>
                    <w:color w:val="548DD4" w:themeColor="text2" w:themeTint="99"/>
                  </w:rPr>
                </w:pPr>
                <w:r w:rsidRPr="005959EE">
                  <w:rPr>
                    <w:color w:val="548DD4" w:themeColor="text2" w:themeTint="99"/>
                    <w:sz w:val="28"/>
                  </w:rPr>
                  <w:t>www.MYWEBSITE.com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"/>
              <w:id w:val="-23178591"/>
              <w:placeholder>
                <w:docPart w:val="DD24B51DEB6A448CB3F0FD0BA8400B2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466C1" w:rsidRPr="00D466C1" w:rsidRDefault="00D466C1" w:rsidP="00D466C1">
                <w:pPr>
                  <w:rPr>
                    <w:sz w:val="22"/>
                  </w:rPr>
                </w:pPr>
                <w:r w:rsidRPr="00D466C1">
                  <w:rPr>
                    <w:sz w:val="22"/>
                  </w:rPr>
                  <w:t>Name:_________________________</w:t>
                </w:r>
              </w:p>
            </w:sdtContent>
          </w:sdt>
          <w:p w:rsidR="00B461AF" w:rsidRDefault="00D466C1" w:rsidP="00D466C1">
            <w:r w:rsidRPr="00D466C1">
              <w:rPr>
                <w:sz w:val="22"/>
              </w:rPr>
              <w:t>PC ID;_________________________</w:t>
            </w:r>
          </w:p>
        </w:tc>
        <w:tc>
          <w:tcPr>
            <w:tcW w:w="5040" w:type="dxa"/>
          </w:tcPr>
          <w:sdt>
            <w:sdtPr>
              <w:rPr>
                <w:color w:val="548DD4" w:themeColor="text2" w:themeTint="99"/>
                <w:sz w:val="28"/>
              </w:rPr>
              <w:alias w:val="Your Name"/>
              <w:tag w:val=""/>
              <w:id w:val="1188719599"/>
              <w:placeholder>
                <w:docPart w:val="DA2415B5F5184829958AA08212F65B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461AF" w:rsidRDefault="00D466C1">
                <w:pPr>
                  <w:pStyle w:val="Name"/>
                </w:pPr>
                <w:r w:rsidRPr="005959EE">
                  <w:rPr>
                    <w:color w:val="548DD4" w:themeColor="text2" w:themeTint="99"/>
                    <w:sz w:val="28"/>
                  </w:rPr>
                  <w:t>www.MYWEBSITE.com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"/>
              <w:id w:val="901649008"/>
              <w:placeholder>
                <w:docPart w:val="37391B6B2B1B434195150F5BB847A43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466C1" w:rsidRPr="00D466C1" w:rsidRDefault="00D466C1" w:rsidP="00D466C1">
                <w:pPr>
                  <w:rPr>
                    <w:sz w:val="22"/>
                  </w:rPr>
                </w:pPr>
                <w:r w:rsidRPr="00D466C1">
                  <w:rPr>
                    <w:sz w:val="22"/>
                  </w:rPr>
                  <w:t>Name:_________________________</w:t>
                </w:r>
              </w:p>
            </w:sdtContent>
          </w:sdt>
          <w:p w:rsidR="00B461AF" w:rsidRDefault="00D466C1" w:rsidP="00D466C1">
            <w:r w:rsidRPr="00D466C1">
              <w:rPr>
                <w:sz w:val="22"/>
              </w:rPr>
              <w:t>PC ID;_________________________</w:t>
            </w:r>
          </w:p>
        </w:tc>
      </w:tr>
    </w:tbl>
    <w:p w:rsidR="00B461AF" w:rsidRDefault="00B461AF"/>
    <w:sectPr w:rsidR="00B461AF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C1"/>
    <w:rsid w:val="003117FE"/>
    <w:rsid w:val="005959EE"/>
    <w:rsid w:val="00B461AF"/>
    <w:rsid w:val="00D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D7C2-1359-4167-B455-4FC729D3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5"/>
        <w:szCs w:val="15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spacing w:after="40"/>
    </w:pPr>
    <w:rPr>
      <w:rFonts w:asciiTheme="majorHAnsi" w:eastAsiaTheme="majorEastAsia" w:hAnsiTheme="majorHAnsi" w:cstheme="majorBidi"/>
      <w:color w:val="D43293" w:themeColor="accent1"/>
      <w:sz w:val="32"/>
      <w:szCs w:val="32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D43293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Flower%20personal%20business%20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2415B5F5184829958AA08212F6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E3F2-0856-4F44-B0F6-9C3B1D5DC2A5}"/>
      </w:docPartPr>
      <w:docPartBody>
        <w:p w:rsidR="00CB43AF" w:rsidRDefault="00AB2D9A">
          <w:pPr>
            <w:pStyle w:val="DA2415B5F5184829958AA08212F65B9B"/>
          </w:pPr>
          <w:r>
            <w:t>Your Name</w:t>
          </w:r>
        </w:p>
      </w:docPartBody>
    </w:docPart>
    <w:docPart>
      <w:docPartPr>
        <w:name w:val="01CF7341665E481E9A4377420567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4488-2694-4C13-8F1A-1C1D330DA011}"/>
      </w:docPartPr>
      <w:docPartBody>
        <w:p w:rsidR="00CB43AF" w:rsidRDefault="00AB2D9A">
          <w:pPr>
            <w:pStyle w:val="01CF7341665E481E9A43774205672084"/>
          </w:pPr>
          <w:r>
            <w:t>[Street Address, City, ST  ZIP Code]</w:t>
          </w:r>
        </w:p>
      </w:docPartBody>
    </w:docPart>
    <w:docPart>
      <w:docPartPr>
        <w:name w:val="1C864D3230C2401AAB579024E1E5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A117-020E-4B23-84A6-961EFA312DD4}"/>
      </w:docPartPr>
      <w:docPartBody>
        <w:p w:rsidR="00CB43AF" w:rsidRDefault="00AB2D9A">
          <w:pPr>
            <w:pStyle w:val="1C864D3230C2401AAB579024E1E53907"/>
          </w:pPr>
          <w:r>
            <w:t>[telephone]</w:t>
          </w:r>
        </w:p>
      </w:docPartBody>
    </w:docPart>
    <w:docPart>
      <w:docPartPr>
        <w:name w:val="9292232BD4E543F0ABD4402EFE31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FD85-3F89-4AFC-8A05-F296873E7126}"/>
      </w:docPartPr>
      <w:docPartBody>
        <w:p w:rsidR="00CB43AF" w:rsidRDefault="00AB2D9A">
          <w:pPr>
            <w:pStyle w:val="9292232BD4E543F0ABD4402EFE318280"/>
          </w:pPr>
          <w:r>
            <w:t>[email address]</w:t>
          </w:r>
        </w:p>
      </w:docPartBody>
    </w:docPart>
    <w:docPart>
      <w:docPartPr>
        <w:name w:val="869E44B4F1E84C8A863BF04E43F6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810A-E560-4380-869E-7A6766C4BDC9}"/>
      </w:docPartPr>
      <w:docPartBody>
        <w:p w:rsidR="00CB43AF" w:rsidRDefault="00AB2D9A">
          <w:pPr>
            <w:pStyle w:val="869E44B4F1E84C8A863BF04E43F6A929"/>
          </w:pPr>
          <w:r>
            <w:t>[user name]</w:t>
          </w:r>
        </w:p>
      </w:docPartBody>
    </w:docPart>
    <w:docPart>
      <w:docPartPr>
        <w:name w:val="EFAB8EAE586F4F8D8931585C1068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9BA3-FDB9-43E7-9A0C-AC2453B19BA9}"/>
      </w:docPartPr>
      <w:docPartBody>
        <w:p w:rsidR="00CB43AF" w:rsidRDefault="00AB2D9A">
          <w:pPr>
            <w:pStyle w:val="EFAB8EAE586F4F8D8931585C1068D172"/>
          </w:pPr>
          <w:r>
            <w:t>[web address]</w:t>
          </w:r>
        </w:p>
      </w:docPartBody>
    </w:docPart>
    <w:docPart>
      <w:docPartPr>
        <w:name w:val="8583724F2D2C488BB7C41DA898C6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7FD8-54FE-4F12-8283-FA819D8C34F0}"/>
      </w:docPartPr>
      <w:docPartBody>
        <w:p w:rsidR="00CB43AF" w:rsidRDefault="00446349" w:rsidP="00446349">
          <w:pPr>
            <w:pStyle w:val="8583724F2D2C488BB7C41DA898C665DD"/>
          </w:pPr>
          <w:r>
            <w:t>[Street Address, City, ST  ZIP Code]</w:t>
          </w:r>
        </w:p>
      </w:docPartBody>
    </w:docPart>
    <w:docPart>
      <w:docPartPr>
        <w:name w:val="90008316684442B7B54563738F48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31DD-2E9B-48D6-931D-1F5B16E784A8}"/>
      </w:docPartPr>
      <w:docPartBody>
        <w:p w:rsidR="00CB43AF" w:rsidRDefault="00446349" w:rsidP="00446349">
          <w:pPr>
            <w:pStyle w:val="90008316684442B7B54563738F4887A0"/>
          </w:pPr>
          <w:r>
            <w:t>[Street Address, City, ST  ZIP Code]</w:t>
          </w:r>
        </w:p>
      </w:docPartBody>
    </w:docPart>
    <w:docPart>
      <w:docPartPr>
        <w:name w:val="7B3009D9C0CB4313BC32476E1787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6C52-EEF3-473A-AEEE-CBCECBFB2927}"/>
      </w:docPartPr>
      <w:docPartBody>
        <w:p w:rsidR="00CB43AF" w:rsidRDefault="00446349" w:rsidP="00446349">
          <w:pPr>
            <w:pStyle w:val="7B3009D9C0CB4313BC32476E17872AEA"/>
          </w:pPr>
          <w:r>
            <w:t>[Street Address, City, ST  ZIP Code]</w:t>
          </w:r>
        </w:p>
      </w:docPartBody>
    </w:docPart>
    <w:docPart>
      <w:docPartPr>
        <w:name w:val="B91BBFA00E874A90AB015FC54043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5B4D-11BB-4E2F-BDA8-6603C1E545CF}"/>
      </w:docPartPr>
      <w:docPartBody>
        <w:p w:rsidR="00CB43AF" w:rsidRDefault="00446349" w:rsidP="00446349">
          <w:pPr>
            <w:pStyle w:val="B91BBFA00E874A90AB015FC54043F4F7"/>
          </w:pPr>
          <w:r>
            <w:t>[Street Address, City, ST  ZIP Code]</w:t>
          </w:r>
        </w:p>
      </w:docPartBody>
    </w:docPart>
    <w:docPart>
      <w:docPartPr>
        <w:name w:val="22D61C68742543348596405D9A06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D6B9-4A13-4E46-BE73-E05B1E7D9851}"/>
      </w:docPartPr>
      <w:docPartBody>
        <w:p w:rsidR="00CB43AF" w:rsidRDefault="00446349" w:rsidP="00446349">
          <w:pPr>
            <w:pStyle w:val="22D61C68742543348596405D9A064110"/>
          </w:pPr>
          <w:r>
            <w:t>[Street Address, City, ST  ZIP Code]</w:t>
          </w:r>
        </w:p>
      </w:docPartBody>
    </w:docPart>
    <w:docPart>
      <w:docPartPr>
        <w:name w:val="BCF3090F73254C39B6B6E4C9F2B0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03B4-E1E4-4644-882C-959F505D962C}"/>
      </w:docPartPr>
      <w:docPartBody>
        <w:p w:rsidR="00CB43AF" w:rsidRDefault="00446349" w:rsidP="00446349">
          <w:pPr>
            <w:pStyle w:val="BCF3090F73254C39B6B6E4C9F2B0BA12"/>
          </w:pPr>
          <w:r>
            <w:t>[Street Address, City, ST  ZIP Code]</w:t>
          </w:r>
        </w:p>
      </w:docPartBody>
    </w:docPart>
    <w:docPart>
      <w:docPartPr>
        <w:name w:val="DD24B51DEB6A448CB3F0FD0BA840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DBD1-5834-4A1F-B2F7-35163C225487}"/>
      </w:docPartPr>
      <w:docPartBody>
        <w:p w:rsidR="00CB43AF" w:rsidRDefault="00446349" w:rsidP="00446349">
          <w:pPr>
            <w:pStyle w:val="DD24B51DEB6A448CB3F0FD0BA8400B2C"/>
          </w:pPr>
          <w:r>
            <w:t>[Street Address, City, ST  ZIP Code]</w:t>
          </w:r>
        </w:p>
      </w:docPartBody>
    </w:docPart>
    <w:docPart>
      <w:docPartPr>
        <w:name w:val="37391B6B2B1B434195150F5BB847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830B-B011-47EA-8EB0-656483604844}"/>
      </w:docPartPr>
      <w:docPartBody>
        <w:p w:rsidR="00CB43AF" w:rsidRDefault="00446349" w:rsidP="00446349">
          <w:pPr>
            <w:pStyle w:val="37391B6B2B1B434195150F5BB847A43E"/>
          </w:pPr>
          <w:r>
            <w:t>[Street 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49"/>
    <w:rsid w:val="00446349"/>
    <w:rsid w:val="006678A4"/>
    <w:rsid w:val="00AB2D9A"/>
    <w:rsid w:val="00C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415B5F5184829958AA08212F65B9B">
    <w:name w:val="DA2415B5F5184829958AA08212F65B9B"/>
  </w:style>
  <w:style w:type="paragraph" w:customStyle="1" w:styleId="01CF7341665E481E9A43774205672084">
    <w:name w:val="01CF7341665E481E9A43774205672084"/>
  </w:style>
  <w:style w:type="paragraph" w:customStyle="1" w:styleId="1C864D3230C2401AAB579024E1E53907">
    <w:name w:val="1C864D3230C2401AAB579024E1E53907"/>
  </w:style>
  <w:style w:type="paragraph" w:customStyle="1" w:styleId="9292232BD4E543F0ABD4402EFE318280">
    <w:name w:val="9292232BD4E543F0ABD4402EFE318280"/>
  </w:style>
  <w:style w:type="paragraph" w:customStyle="1" w:styleId="869E44B4F1E84C8A863BF04E43F6A929">
    <w:name w:val="869E44B4F1E84C8A863BF04E43F6A929"/>
  </w:style>
  <w:style w:type="paragraph" w:customStyle="1" w:styleId="EFAB8EAE586F4F8D8931585C1068D172">
    <w:name w:val="EFAB8EAE586F4F8D8931585C1068D172"/>
  </w:style>
  <w:style w:type="paragraph" w:customStyle="1" w:styleId="981A4FBC7D884A7B9DF5885AFDFD4678">
    <w:name w:val="981A4FBC7D884A7B9DF5885AFDFD4678"/>
    <w:rsid w:val="00446349"/>
  </w:style>
  <w:style w:type="paragraph" w:customStyle="1" w:styleId="10D5D44A85F844C7B5A6A6C65C8E46AD">
    <w:name w:val="10D5D44A85F844C7B5A6A6C65C8E46AD"/>
    <w:rsid w:val="00446349"/>
  </w:style>
  <w:style w:type="paragraph" w:customStyle="1" w:styleId="AFA35D9CA0544912B1BDC7816A6DF9FE">
    <w:name w:val="AFA35D9CA0544912B1BDC7816A6DF9FE"/>
    <w:rsid w:val="00446349"/>
  </w:style>
  <w:style w:type="paragraph" w:customStyle="1" w:styleId="082BB62367F34AD98D851585636DBF46">
    <w:name w:val="082BB62367F34AD98D851585636DBF46"/>
    <w:rsid w:val="00446349"/>
  </w:style>
  <w:style w:type="paragraph" w:customStyle="1" w:styleId="FAAF792783A24417B298105387353AB7">
    <w:name w:val="FAAF792783A24417B298105387353AB7"/>
    <w:rsid w:val="00446349"/>
  </w:style>
  <w:style w:type="paragraph" w:customStyle="1" w:styleId="FEBA3B84422B4C49B823DD07D50CE953">
    <w:name w:val="FEBA3B84422B4C49B823DD07D50CE953"/>
    <w:rsid w:val="00446349"/>
  </w:style>
  <w:style w:type="paragraph" w:customStyle="1" w:styleId="8C790F98F24C40BF8FBDBFFC81C5A9E8">
    <w:name w:val="8C790F98F24C40BF8FBDBFFC81C5A9E8"/>
    <w:rsid w:val="00446349"/>
  </w:style>
  <w:style w:type="paragraph" w:customStyle="1" w:styleId="8583724F2D2C488BB7C41DA898C665DD">
    <w:name w:val="8583724F2D2C488BB7C41DA898C665DD"/>
    <w:rsid w:val="00446349"/>
  </w:style>
  <w:style w:type="paragraph" w:customStyle="1" w:styleId="90008316684442B7B54563738F4887A0">
    <w:name w:val="90008316684442B7B54563738F4887A0"/>
    <w:rsid w:val="00446349"/>
  </w:style>
  <w:style w:type="paragraph" w:customStyle="1" w:styleId="7B3009D9C0CB4313BC32476E17872AEA">
    <w:name w:val="7B3009D9C0CB4313BC32476E17872AEA"/>
    <w:rsid w:val="00446349"/>
  </w:style>
  <w:style w:type="paragraph" w:customStyle="1" w:styleId="B91BBFA00E874A90AB015FC54043F4F7">
    <w:name w:val="B91BBFA00E874A90AB015FC54043F4F7"/>
    <w:rsid w:val="00446349"/>
  </w:style>
  <w:style w:type="paragraph" w:customStyle="1" w:styleId="22D61C68742543348596405D9A064110">
    <w:name w:val="22D61C68742543348596405D9A064110"/>
    <w:rsid w:val="00446349"/>
  </w:style>
  <w:style w:type="paragraph" w:customStyle="1" w:styleId="BCF3090F73254C39B6B6E4C9F2B0BA12">
    <w:name w:val="BCF3090F73254C39B6B6E4C9F2B0BA12"/>
    <w:rsid w:val="00446349"/>
  </w:style>
  <w:style w:type="paragraph" w:customStyle="1" w:styleId="DD24B51DEB6A448CB3F0FD0BA8400B2C">
    <w:name w:val="DD24B51DEB6A448CB3F0FD0BA8400B2C"/>
    <w:rsid w:val="00446349"/>
  </w:style>
  <w:style w:type="paragraph" w:customStyle="1" w:styleId="37391B6B2B1B434195150F5BB847A43E">
    <w:name w:val="37391B6B2B1B434195150F5BB847A43E"/>
    <w:rsid w:val="00446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al Business Ca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43293"/>
      </a:accent1>
      <a:accent2>
        <a:srgbClr val="FE9100"/>
      </a:accent2>
      <a:accent3>
        <a:srgbClr val="92D050"/>
      </a:accent3>
      <a:accent4>
        <a:srgbClr val="00B0F0"/>
      </a:accent4>
      <a:accent5>
        <a:srgbClr val="CC00CC"/>
      </a:accent5>
      <a:accent6>
        <a:srgbClr val="9900CC"/>
      </a:accent6>
      <a:hlink>
        <a:srgbClr val="00B0F0"/>
      </a:hlink>
      <a:folHlink>
        <a:srgbClr val="9900CC"/>
      </a:folHlink>
    </a:clrScheme>
    <a:fontScheme name="Floral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Name:_________________________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48C16F-971A-4E97-BCB2-2D9EC5907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F1A6C-2CD8-47A3-9442-9F5C03FF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Flower personal business cards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www.MYWEBSITE.com</dc:creator>
  <cp:keywords/>
  <cp:lastModifiedBy>Stephanie Ng</cp:lastModifiedBy>
  <cp:revision>2</cp:revision>
  <cp:lastPrinted>2012-08-29T19:15:00Z</cp:lastPrinted>
  <dcterms:created xsi:type="dcterms:W3CDTF">2018-05-15T22:44:00Z</dcterms:created>
  <dcterms:modified xsi:type="dcterms:W3CDTF">2018-05-15T22:44:00Z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TC034248969991</vt:lpwstr>
  </property>
</Properties>
</file>